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E41468" w:rsidTr="00367A35">
        <w:tc>
          <w:tcPr>
            <w:tcW w:w="1260" w:type="dxa"/>
          </w:tcPr>
          <w:p w:rsidR="00E41468" w:rsidRDefault="00E41468" w:rsidP="00367A35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150" w:type="dxa"/>
          </w:tcPr>
          <w:p w:rsidR="00E41468" w:rsidRDefault="00E41468" w:rsidP="00367A35">
            <w:pPr>
              <w:spacing w:before="40" w:after="40"/>
            </w:pPr>
            <w:r>
              <w:t>Javelin</w:t>
            </w:r>
          </w:p>
        </w:tc>
        <w:tc>
          <w:tcPr>
            <w:tcW w:w="3030" w:type="dxa"/>
          </w:tcPr>
          <w:p w:rsidR="00E41468" w:rsidRDefault="00E41468" w:rsidP="00367A35">
            <w:pPr>
              <w:spacing w:before="40" w:after="40"/>
            </w:pPr>
            <w:r>
              <w:t>O. M</w:t>
            </w:r>
            <w:r w:rsidRPr="00E41468">
              <w:rPr>
                <w:vertAlign w:val="superscript"/>
              </w:rPr>
              <w:t>C</w:t>
            </w:r>
            <w:r>
              <w:t xml:space="preserve">K. </w:t>
            </w:r>
            <w:proofErr w:type="spellStart"/>
            <w:r>
              <w:t>Coltman</w:t>
            </w:r>
            <w:proofErr w:type="spellEnd"/>
          </w:p>
        </w:tc>
      </w:tr>
      <w:tr w:rsidR="00FC6028" w:rsidTr="00367A35">
        <w:tc>
          <w:tcPr>
            <w:tcW w:w="1260" w:type="dxa"/>
          </w:tcPr>
          <w:p w:rsidR="00FC6028" w:rsidRDefault="00E831BC" w:rsidP="00367A35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150" w:type="dxa"/>
          </w:tcPr>
          <w:p w:rsidR="00FC6028" w:rsidRDefault="00E831BC" w:rsidP="00367A35">
            <w:pPr>
              <w:spacing w:before="40" w:after="40"/>
            </w:pPr>
            <w:proofErr w:type="spellStart"/>
            <w:r>
              <w:t>Ffrigga</w:t>
            </w:r>
            <w:proofErr w:type="spellEnd"/>
          </w:p>
        </w:tc>
        <w:tc>
          <w:tcPr>
            <w:tcW w:w="3030" w:type="dxa"/>
          </w:tcPr>
          <w:p w:rsidR="00FC6028" w:rsidRDefault="00E831BC" w:rsidP="00367A35">
            <w:pPr>
              <w:spacing w:before="40" w:after="40"/>
            </w:pPr>
            <w:r>
              <w:t xml:space="preserve">Dr J. </w:t>
            </w:r>
            <w:proofErr w:type="spellStart"/>
            <w:r>
              <w:t>Apted</w:t>
            </w:r>
            <w:proofErr w:type="spellEnd"/>
          </w:p>
        </w:tc>
      </w:tr>
      <w:tr w:rsidR="00FC6028" w:rsidTr="00367A35">
        <w:tc>
          <w:tcPr>
            <w:tcW w:w="1260" w:type="dxa"/>
          </w:tcPr>
          <w:p w:rsidR="00FC6028" w:rsidRDefault="00E831BC" w:rsidP="00367A35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150" w:type="dxa"/>
          </w:tcPr>
          <w:p w:rsidR="00FC6028" w:rsidRDefault="00E831BC" w:rsidP="007328E0">
            <w:pPr>
              <w:spacing w:before="40" w:after="40"/>
            </w:pPr>
            <w:r>
              <w:t>Mitzi</w:t>
            </w:r>
          </w:p>
        </w:tc>
        <w:tc>
          <w:tcPr>
            <w:tcW w:w="3030" w:type="dxa"/>
          </w:tcPr>
          <w:p w:rsidR="00FC6028" w:rsidRDefault="00E831BC" w:rsidP="00367A35">
            <w:pPr>
              <w:spacing w:before="40" w:after="40"/>
            </w:pPr>
            <w:r>
              <w:t xml:space="preserve">R. </w:t>
            </w:r>
            <w:proofErr w:type="spellStart"/>
            <w:r>
              <w:t>Umhauer</w:t>
            </w:r>
            <w:proofErr w:type="spellEnd"/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proofErr w:type="spellStart"/>
            <w:r>
              <w:t>Ffrigga</w:t>
            </w:r>
            <w:proofErr w:type="spellEnd"/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 xml:space="preserve">Dr J. </w:t>
            </w:r>
            <w:proofErr w:type="spellStart"/>
            <w:r>
              <w:t>Apted</w:t>
            </w:r>
            <w:proofErr w:type="spellEnd"/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proofErr w:type="spellStart"/>
            <w:r>
              <w:t>Ffrigga</w:t>
            </w:r>
            <w:proofErr w:type="spellEnd"/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 xml:space="preserve">Dr J. </w:t>
            </w:r>
            <w:proofErr w:type="spellStart"/>
            <w:r>
              <w:t>Apted</w:t>
            </w:r>
            <w:proofErr w:type="spellEnd"/>
          </w:p>
        </w:tc>
      </w:tr>
      <w:tr w:rsidR="007328E0" w:rsidTr="00367A35">
        <w:tc>
          <w:tcPr>
            <w:tcW w:w="1260" w:type="dxa"/>
          </w:tcPr>
          <w:p w:rsidR="007328E0" w:rsidRDefault="00E831BC" w:rsidP="00367A35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7328E0" w:rsidRDefault="00E831BC" w:rsidP="001D290E">
            <w:pPr>
              <w:spacing w:before="40" w:after="40"/>
            </w:pPr>
            <w:proofErr w:type="spellStart"/>
            <w:r>
              <w:t>Ffrabjous</w:t>
            </w:r>
            <w:proofErr w:type="spellEnd"/>
          </w:p>
        </w:tc>
        <w:tc>
          <w:tcPr>
            <w:tcW w:w="3030" w:type="dxa"/>
          </w:tcPr>
          <w:p w:rsidR="007328E0" w:rsidRDefault="00E831BC" w:rsidP="001D290E">
            <w:pPr>
              <w:spacing w:before="40" w:after="40"/>
            </w:pPr>
            <w:r>
              <w:t>D. Duff</w:t>
            </w:r>
          </w:p>
        </w:tc>
      </w:tr>
      <w:tr w:rsidR="009302E4" w:rsidTr="00367A35">
        <w:tc>
          <w:tcPr>
            <w:tcW w:w="1260" w:type="dxa"/>
          </w:tcPr>
          <w:p w:rsidR="009302E4" w:rsidRDefault="00E831BC" w:rsidP="00367A35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9302E4" w:rsidRDefault="00E831BC" w:rsidP="00695FE5">
            <w:pPr>
              <w:spacing w:before="40" w:after="40"/>
            </w:pPr>
            <w:r>
              <w:t>Topaz</w:t>
            </w:r>
          </w:p>
        </w:tc>
        <w:tc>
          <w:tcPr>
            <w:tcW w:w="3030" w:type="dxa"/>
          </w:tcPr>
          <w:p w:rsidR="009302E4" w:rsidRDefault="00E831BC" w:rsidP="00695FE5">
            <w:pPr>
              <w:spacing w:before="40" w:after="40"/>
            </w:pPr>
            <w:r>
              <w:t>M. Gavin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r>
              <w:t>Topaz</w:t>
            </w:r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>M. Gavin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r>
              <w:t>Topaz</w:t>
            </w:r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>M. Gavin</w:t>
            </w:r>
          </w:p>
        </w:tc>
      </w:tr>
      <w:tr w:rsidR="00F853D0" w:rsidTr="00367A35">
        <w:tc>
          <w:tcPr>
            <w:tcW w:w="1260" w:type="dxa"/>
          </w:tcPr>
          <w:p w:rsidR="00F853D0" w:rsidRDefault="00E831BC" w:rsidP="00367A35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F853D0" w:rsidRDefault="00E831BC" w:rsidP="00367A35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F853D0" w:rsidRDefault="00E831BC" w:rsidP="00367A35">
            <w:pPr>
              <w:spacing w:before="40" w:after="40"/>
            </w:pPr>
            <w:r>
              <w:t>N. Ferrier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>N. Ferrier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>N. Ferrier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E831BC" w:rsidRDefault="00E831BC" w:rsidP="00695FE5">
            <w:pPr>
              <w:spacing w:before="40" w:after="40"/>
            </w:pPr>
            <w:r>
              <w:t>Diane III</w:t>
            </w:r>
          </w:p>
        </w:tc>
        <w:tc>
          <w:tcPr>
            <w:tcW w:w="3030" w:type="dxa"/>
          </w:tcPr>
          <w:p w:rsidR="00E831BC" w:rsidRDefault="00E831BC" w:rsidP="00695FE5">
            <w:pPr>
              <w:spacing w:before="40" w:after="40"/>
            </w:pPr>
            <w:r>
              <w:t>F. Harrison</w:t>
            </w: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  <w:tr w:rsidR="00E831BC" w:rsidTr="00367A35">
        <w:tc>
          <w:tcPr>
            <w:tcW w:w="1260" w:type="dxa"/>
          </w:tcPr>
          <w:p w:rsidR="00E831BC" w:rsidRDefault="00E831BC" w:rsidP="00367A35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E831BC" w:rsidRDefault="00E831BC" w:rsidP="00367A35">
            <w:pPr>
              <w:spacing w:before="40" w:after="40"/>
            </w:pPr>
          </w:p>
        </w:tc>
        <w:tc>
          <w:tcPr>
            <w:tcW w:w="3030" w:type="dxa"/>
          </w:tcPr>
          <w:p w:rsidR="00E831BC" w:rsidRDefault="00E831BC" w:rsidP="00367A35">
            <w:pPr>
              <w:spacing w:before="40" w:after="40"/>
            </w:pPr>
          </w:p>
        </w:tc>
      </w:tr>
    </w:tbl>
    <w:p w:rsidR="00F853D0" w:rsidRPr="00C83D5A" w:rsidRDefault="00F853D0" w:rsidP="00672A85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D6" w:rsidRDefault="00D57DD6" w:rsidP="00701022">
      <w:pPr>
        <w:spacing w:after="0" w:line="240" w:lineRule="auto"/>
      </w:pPr>
      <w:r>
        <w:separator/>
      </w:r>
    </w:p>
  </w:endnote>
  <w:endnote w:type="continuationSeparator" w:id="0">
    <w:p w:rsidR="00D57DD6" w:rsidRDefault="00D57DD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1" w:rsidRDefault="00990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1" w:rsidRDefault="00990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D1" w:rsidRDefault="00990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D6" w:rsidRDefault="00D57DD6" w:rsidP="00701022">
      <w:pPr>
        <w:spacing w:after="0" w:line="240" w:lineRule="auto"/>
      </w:pPr>
      <w:r>
        <w:separator/>
      </w:r>
    </w:p>
  </w:footnote>
  <w:footnote w:type="continuationSeparator" w:id="0">
    <w:p w:rsidR="00D57DD6" w:rsidRDefault="00D57DD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D57D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D57DD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9908D1" w:rsidP="0047419C">
    <w:pPr>
      <w:pStyle w:val="Header"/>
      <w:spacing w:before="120" w:after="120"/>
      <w:jc w:val="center"/>
    </w:pPr>
    <w:hyperlink r:id="rId2" w:history="1">
      <w:r w:rsidR="00E831BC" w:rsidRPr="009908D1">
        <w:rPr>
          <w:rStyle w:val="Hyperlink"/>
          <w:rFonts w:ascii="Matura MT Script Capitals" w:hAnsi="Matura MT Script Capitals"/>
          <w:sz w:val="36"/>
          <w:szCs w:val="36"/>
        </w:rPr>
        <w:t>Flying Fifteen</w:t>
      </w:r>
      <w:r w:rsidR="008558E1" w:rsidRPr="009908D1">
        <w:rPr>
          <w:rStyle w:val="Hyperlink"/>
          <w:rFonts w:ascii="Matura MT Script Capitals" w:hAnsi="Matura MT Script Capitals"/>
          <w:sz w:val="36"/>
          <w:szCs w:val="36"/>
        </w:rPr>
        <w:t xml:space="preserve"> Aggregate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D57DD6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2031EA"/>
    <w:rsid w:val="002133C5"/>
    <w:rsid w:val="00274430"/>
    <w:rsid w:val="0029227B"/>
    <w:rsid w:val="00320BA4"/>
    <w:rsid w:val="004536DB"/>
    <w:rsid w:val="0047419C"/>
    <w:rsid w:val="0048139A"/>
    <w:rsid w:val="004B4D46"/>
    <w:rsid w:val="004E1933"/>
    <w:rsid w:val="00531E88"/>
    <w:rsid w:val="0055142C"/>
    <w:rsid w:val="005C101E"/>
    <w:rsid w:val="00623251"/>
    <w:rsid w:val="006438DF"/>
    <w:rsid w:val="00672A85"/>
    <w:rsid w:val="006D765B"/>
    <w:rsid w:val="00701022"/>
    <w:rsid w:val="007328E0"/>
    <w:rsid w:val="00743813"/>
    <w:rsid w:val="0079461D"/>
    <w:rsid w:val="007D481A"/>
    <w:rsid w:val="007F22E2"/>
    <w:rsid w:val="008026AC"/>
    <w:rsid w:val="008558E1"/>
    <w:rsid w:val="008832D3"/>
    <w:rsid w:val="008C43A7"/>
    <w:rsid w:val="008F7BCC"/>
    <w:rsid w:val="00900DB7"/>
    <w:rsid w:val="009302E4"/>
    <w:rsid w:val="009908D1"/>
    <w:rsid w:val="009E5E9C"/>
    <w:rsid w:val="00A34069"/>
    <w:rsid w:val="00A618A1"/>
    <w:rsid w:val="00A7032F"/>
    <w:rsid w:val="00BC3989"/>
    <w:rsid w:val="00C70D46"/>
    <w:rsid w:val="00C83D5A"/>
    <w:rsid w:val="00D42EE6"/>
    <w:rsid w:val="00D57DD6"/>
    <w:rsid w:val="00DE6EF3"/>
    <w:rsid w:val="00E019E6"/>
    <w:rsid w:val="00E41468"/>
    <w:rsid w:val="00E512C4"/>
    <w:rsid w:val="00E831BC"/>
    <w:rsid w:val="00E95444"/>
    <w:rsid w:val="00EB4AB2"/>
    <w:rsid w:val="00EE4446"/>
    <w:rsid w:val="00F2265D"/>
    <w:rsid w:val="00F768BC"/>
    <w:rsid w:val="00F853D0"/>
    <w:rsid w:val="00FC533C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6F576E7F"/>
  <w15:docId w15:val="{5642DD3B-BA7A-493B-B635-CDD9A48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Beta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7CB3-CB1D-4E3C-996C-8AA8FFD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5</cp:revision>
  <cp:lastPrinted>2016-09-19T00:39:00Z</cp:lastPrinted>
  <dcterms:created xsi:type="dcterms:W3CDTF">2016-09-25T04:57:00Z</dcterms:created>
  <dcterms:modified xsi:type="dcterms:W3CDTF">2016-11-08T03:38:00Z</dcterms:modified>
</cp:coreProperties>
</file>